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C" w:rsidRDefault="008F6C0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8pt;margin-top:-22.85pt;width:227.35pt;height:56.4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">
            <v:textbox>
              <w:txbxContent>
                <w:p w:rsidR="003D147D" w:rsidRDefault="003D147D">
                  <w:r w:rsidRPr="008F6C04">
                    <w:rPr>
                      <w:b/>
                      <w:sz w:val="24"/>
                      <w:szCs w:val="24"/>
                    </w:rPr>
                    <w:t xml:space="preserve">Da restituire firmata </w:t>
                  </w:r>
                  <w:r w:rsidR="008F6C04" w:rsidRPr="008F6C04">
                    <w:rPr>
                      <w:b/>
                      <w:sz w:val="24"/>
                      <w:szCs w:val="24"/>
                    </w:rPr>
                    <w:t>a</w:t>
                  </w:r>
                  <w:r w:rsidRPr="008F6C04">
                    <w:rPr>
                      <w:b/>
                      <w:sz w:val="24"/>
                      <w:szCs w:val="24"/>
                    </w:rPr>
                    <w:t>lla Direzione della Manifestazione</w:t>
                  </w:r>
                  <w:r w:rsidR="008F6C04" w:rsidRPr="008F6C04">
                    <w:rPr>
                      <w:b/>
                      <w:sz w:val="24"/>
                      <w:szCs w:val="24"/>
                    </w:rPr>
                    <w:t xml:space="preserve"> prima dell’introduzione delle merci nell’area fieristi</w:t>
                  </w:r>
                  <w:r w:rsidR="008F6C04">
                    <w:rPr>
                      <w:b/>
                      <w:sz w:val="24"/>
                      <w:szCs w:val="24"/>
                    </w:rPr>
                    <w:t>c</w:t>
                  </w:r>
                  <w:r w:rsidR="008F6C04" w:rsidRPr="008F6C04">
                    <w:rPr>
                      <w:b/>
                      <w:sz w:val="24"/>
                      <w:szCs w:val="24"/>
                    </w:rPr>
                    <w:t>a.</w:t>
                  </w:r>
                </w:p>
              </w:txbxContent>
            </v:textbox>
          </v:shape>
        </w:pict>
      </w:r>
    </w:p>
    <w:p w:rsidR="00CC49EC" w:rsidRDefault="00CC49EC">
      <w:pPr>
        <w:rPr>
          <w:rFonts w:ascii="Arial" w:hAnsi="Arial" w:cs="Arial"/>
          <w:sz w:val="22"/>
        </w:rPr>
      </w:pPr>
    </w:p>
    <w:p w:rsidR="00CC49EC" w:rsidRDefault="00CC49EC">
      <w:pPr>
        <w:rPr>
          <w:rFonts w:ascii="Arial" w:hAnsi="Arial" w:cs="Arial"/>
          <w:sz w:val="22"/>
        </w:rPr>
      </w:pPr>
    </w:p>
    <w:p w:rsidR="00CC49EC" w:rsidRDefault="00E622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(Modello</w:t>
      </w:r>
      <w:r w:rsidR="008B2392">
        <w:rPr>
          <w:rFonts w:ascii="Arial" w:hAnsi="Arial" w:cs="Arial"/>
          <w:sz w:val="22"/>
        </w:rPr>
        <w:t xml:space="preserve"> </w:t>
      </w:r>
      <w:r w:rsidR="00CC49EC">
        <w:rPr>
          <w:rFonts w:ascii="Arial" w:hAnsi="Arial" w:cs="Arial"/>
          <w:sz w:val="22"/>
        </w:rPr>
        <w:t>per )</w:t>
      </w:r>
    </w:p>
    <w:p w:rsidR="00CC49EC" w:rsidRDefault="00CC49EC">
      <w:pPr>
        <w:pStyle w:val="Titolo"/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>DICHIARAZIONE SOSTITUTIVA DELL’ATTO DI NOTORIETA’</w:t>
      </w:r>
    </w:p>
    <w:p w:rsidR="00CC49EC" w:rsidRDefault="00CC49EC">
      <w:pPr>
        <w:pStyle w:val="Sottotitolo"/>
        <w:rPr>
          <w:rFonts w:cs="Arial"/>
          <w:sz w:val="22"/>
        </w:rPr>
      </w:pPr>
      <w:r>
        <w:rPr>
          <w:rFonts w:cs="Arial"/>
          <w:sz w:val="22"/>
        </w:rPr>
        <w:t>(art.47  del D.P.R. 28 dicembre 2000 n. 445)</w:t>
      </w:r>
    </w:p>
    <w:p w:rsidR="00CC49EC" w:rsidRDefault="00CC49EC">
      <w:pPr>
        <w:pStyle w:val="Sottotitolo"/>
        <w:rPr>
          <w:rFonts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"/>
        <w:gridCol w:w="838"/>
        <w:gridCol w:w="766"/>
        <w:gridCol w:w="18"/>
        <w:gridCol w:w="620"/>
        <w:gridCol w:w="7244"/>
      </w:tblGrid>
      <w:tr w:rsidR="00CC49EC" w:rsidTr="00E4222E">
        <w:trPr>
          <w:trHeight w:val="400"/>
          <w:jc w:val="center"/>
        </w:trPr>
        <w:tc>
          <w:tcPr>
            <w:tcW w:w="1914" w:type="dxa"/>
            <w:gridSpan w:val="4"/>
            <w:vAlign w:val="center"/>
          </w:tcPr>
          <w:p w:rsidR="00CC49EC" w:rsidRDefault="00CC49EC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Il/La sottoscritto/a </w:t>
            </w:r>
          </w:p>
        </w:tc>
        <w:tc>
          <w:tcPr>
            <w:tcW w:w="7864" w:type="dxa"/>
            <w:gridSpan w:val="2"/>
            <w:vAlign w:val="center"/>
          </w:tcPr>
          <w:p w:rsidR="00CC49EC" w:rsidRDefault="00CC49EC">
            <w:pPr>
              <w:rPr>
                <w:rFonts w:ascii="Arial" w:hAnsi="Arial" w:cs="Arial"/>
                <w:sz w:val="22"/>
              </w:rPr>
            </w:pPr>
          </w:p>
        </w:tc>
      </w:tr>
      <w:tr w:rsidR="00CC49EC" w:rsidTr="00E4222E">
        <w:trPr>
          <w:trHeight w:val="400"/>
          <w:jc w:val="center"/>
        </w:trPr>
        <w:tc>
          <w:tcPr>
            <w:tcW w:w="1130" w:type="dxa"/>
            <w:gridSpan w:val="2"/>
            <w:vAlign w:val="center"/>
          </w:tcPr>
          <w:p w:rsidR="00CC49EC" w:rsidRDefault="00CC49EC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Nato/a  a</w:t>
            </w:r>
          </w:p>
        </w:tc>
        <w:tc>
          <w:tcPr>
            <w:tcW w:w="8648" w:type="dxa"/>
            <w:gridSpan w:val="4"/>
            <w:vAlign w:val="center"/>
          </w:tcPr>
          <w:p w:rsidR="00CC49EC" w:rsidRDefault="00CC49EC">
            <w:pPr>
              <w:rPr>
                <w:rFonts w:ascii="Arial" w:hAnsi="Arial" w:cs="Arial"/>
                <w:sz w:val="22"/>
              </w:rPr>
            </w:pPr>
          </w:p>
        </w:tc>
      </w:tr>
      <w:tr w:rsidR="00CC49EC" w:rsidTr="00E4222E">
        <w:trPr>
          <w:trHeight w:val="400"/>
          <w:jc w:val="center"/>
        </w:trPr>
        <w:tc>
          <w:tcPr>
            <w:tcW w:w="292" w:type="dxa"/>
            <w:vAlign w:val="center"/>
          </w:tcPr>
          <w:p w:rsidR="00CC49EC" w:rsidRDefault="00CC49EC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</w:t>
            </w:r>
          </w:p>
        </w:tc>
        <w:tc>
          <w:tcPr>
            <w:tcW w:w="9486" w:type="dxa"/>
            <w:gridSpan w:val="5"/>
            <w:vAlign w:val="center"/>
          </w:tcPr>
          <w:p w:rsidR="00CC49EC" w:rsidRDefault="00CC49EC">
            <w:pPr>
              <w:rPr>
                <w:rFonts w:ascii="Arial" w:hAnsi="Arial" w:cs="Arial"/>
                <w:sz w:val="22"/>
              </w:rPr>
            </w:pPr>
          </w:p>
        </w:tc>
      </w:tr>
      <w:tr w:rsidR="00CC49EC" w:rsidTr="00E4222E">
        <w:trPr>
          <w:trHeight w:val="400"/>
          <w:jc w:val="center"/>
        </w:trPr>
        <w:tc>
          <w:tcPr>
            <w:tcW w:w="2534" w:type="dxa"/>
            <w:gridSpan w:val="5"/>
            <w:vAlign w:val="center"/>
          </w:tcPr>
          <w:p w:rsidR="00CC49EC" w:rsidRDefault="00CC49EC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residente nel comune di </w:t>
            </w:r>
          </w:p>
        </w:tc>
        <w:tc>
          <w:tcPr>
            <w:tcW w:w="7244" w:type="dxa"/>
            <w:vAlign w:val="center"/>
          </w:tcPr>
          <w:p w:rsidR="00CC49EC" w:rsidRDefault="00CC49EC">
            <w:pPr>
              <w:rPr>
                <w:rFonts w:ascii="Arial" w:hAnsi="Arial" w:cs="Arial"/>
                <w:sz w:val="22"/>
              </w:rPr>
            </w:pPr>
          </w:p>
        </w:tc>
      </w:tr>
      <w:tr w:rsidR="00CC49EC" w:rsidTr="00E4222E">
        <w:trPr>
          <w:trHeight w:val="400"/>
          <w:jc w:val="center"/>
        </w:trPr>
        <w:tc>
          <w:tcPr>
            <w:tcW w:w="1896" w:type="dxa"/>
            <w:gridSpan w:val="3"/>
            <w:vAlign w:val="center"/>
          </w:tcPr>
          <w:p w:rsidR="00CC49EC" w:rsidRDefault="00CC49EC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 abitazione in </w:t>
            </w:r>
          </w:p>
        </w:tc>
        <w:tc>
          <w:tcPr>
            <w:tcW w:w="7882" w:type="dxa"/>
            <w:gridSpan w:val="3"/>
            <w:vAlign w:val="center"/>
          </w:tcPr>
          <w:p w:rsidR="00CC49EC" w:rsidRDefault="00CC49EC">
            <w:pPr>
              <w:rPr>
                <w:rFonts w:ascii="Arial" w:hAnsi="Arial" w:cs="Arial"/>
                <w:sz w:val="22"/>
              </w:rPr>
            </w:pPr>
          </w:p>
        </w:tc>
      </w:tr>
      <w:tr w:rsidR="00CC49EC" w:rsidTr="00E4222E">
        <w:trPr>
          <w:trHeight w:val="400"/>
          <w:jc w:val="center"/>
        </w:trPr>
        <w:tc>
          <w:tcPr>
            <w:tcW w:w="9778" w:type="dxa"/>
            <w:gridSpan w:val="6"/>
            <w:vAlign w:val="center"/>
          </w:tcPr>
          <w:p w:rsidR="00CC49EC" w:rsidRDefault="00CC49EC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 conto della ditta :</w:t>
            </w:r>
          </w:p>
        </w:tc>
      </w:tr>
      <w:tr w:rsidR="00CC49EC" w:rsidTr="00E4222E">
        <w:trPr>
          <w:trHeight w:val="400"/>
          <w:jc w:val="center"/>
        </w:trPr>
        <w:tc>
          <w:tcPr>
            <w:tcW w:w="9778" w:type="dxa"/>
            <w:gridSpan w:val="6"/>
            <w:vAlign w:val="center"/>
          </w:tcPr>
          <w:p w:rsidR="00CC49EC" w:rsidRDefault="00CC49EC" w:rsidP="00963AA6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espositrice ad Agricolli</w:t>
            </w:r>
            <w:r w:rsidR="008E5DB2">
              <w:rPr>
                <w:rFonts w:ascii="Arial" w:hAnsi="Arial" w:cs="Arial"/>
                <w:sz w:val="22"/>
              </w:rPr>
              <w:t>na 20</w:t>
            </w:r>
            <w:r w:rsidR="00084F7E">
              <w:rPr>
                <w:rFonts w:ascii="Arial" w:hAnsi="Arial" w:cs="Arial"/>
                <w:sz w:val="22"/>
              </w:rPr>
              <w:t>2</w:t>
            </w:r>
            <w:r w:rsidR="00963AA6">
              <w:rPr>
                <w:rFonts w:ascii="Arial" w:hAnsi="Arial" w:cs="Arial"/>
                <w:sz w:val="22"/>
              </w:rPr>
              <w:t>4</w:t>
            </w:r>
            <w:r w:rsidR="008E5DB2">
              <w:rPr>
                <w:rFonts w:ascii="Arial" w:hAnsi="Arial" w:cs="Arial"/>
                <w:sz w:val="22"/>
              </w:rPr>
              <w:t xml:space="preserve">, dal </w:t>
            </w:r>
            <w:r w:rsidR="00C9747A">
              <w:rPr>
                <w:rFonts w:ascii="Arial" w:hAnsi="Arial" w:cs="Arial"/>
                <w:sz w:val="22"/>
              </w:rPr>
              <w:t>2</w:t>
            </w:r>
            <w:r w:rsidR="00963AA6">
              <w:rPr>
                <w:rFonts w:ascii="Arial" w:hAnsi="Arial" w:cs="Arial"/>
                <w:sz w:val="22"/>
              </w:rPr>
              <w:t>6</w:t>
            </w:r>
            <w:r w:rsidR="00AC0C19">
              <w:rPr>
                <w:rFonts w:ascii="Arial" w:hAnsi="Arial" w:cs="Arial"/>
                <w:sz w:val="22"/>
              </w:rPr>
              <w:t xml:space="preserve"> al 2</w:t>
            </w:r>
            <w:r w:rsidR="00963AA6">
              <w:rPr>
                <w:rFonts w:ascii="Arial" w:hAnsi="Arial" w:cs="Arial"/>
                <w:sz w:val="22"/>
              </w:rPr>
              <w:t>8</w:t>
            </w:r>
            <w:r w:rsidR="00AC0C19">
              <w:rPr>
                <w:rFonts w:ascii="Arial" w:hAnsi="Arial" w:cs="Arial"/>
                <w:sz w:val="22"/>
              </w:rPr>
              <w:t xml:space="preserve"> aprile 20</w:t>
            </w:r>
            <w:r w:rsidR="00084F7E">
              <w:rPr>
                <w:rFonts w:ascii="Arial" w:hAnsi="Arial" w:cs="Arial"/>
                <w:sz w:val="22"/>
              </w:rPr>
              <w:t>2</w:t>
            </w:r>
            <w:r w:rsidR="00963AA6">
              <w:rPr>
                <w:rFonts w:ascii="Arial" w:hAnsi="Arial" w:cs="Arial"/>
                <w:sz w:val="22"/>
              </w:rPr>
              <w:t>4</w:t>
            </w:r>
          </w:p>
        </w:tc>
      </w:tr>
      <w:tr w:rsidR="001A2A11" w:rsidTr="00E4222E">
        <w:trPr>
          <w:trHeight w:val="400"/>
          <w:jc w:val="center"/>
        </w:trPr>
        <w:tc>
          <w:tcPr>
            <w:tcW w:w="9778" w:type="dxa"/>
            <w:gridSpan w:val="6"/>
            <w:vAlign w:val="center"/>
          </w:tcPr>
          <w:p w:rsidR="001A2A11" w:rsidRPr="008F6C04" w:rsidRDefault="001A2A11" w:rsidP="001A2A11">
            <w:p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Posto assegnato: </w:t>
            </w:r>
            <w:r w:rsidR="008F6C04" w:rsidRPr="008F6C04">
              <w:rPr>
                <w:rFonts w:ascii="Arial" w:hAnsi="Arial" w:cs="Arial"/>
                <w:i/>
                <w:sz w:val="22"/>
              </w:rPr>
              <w:t>(Rilevabile nella lettera di accettazione della richiesta)</w:t>
            </w:r>
            <w:r w:rsidR="008F6C0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</w:tbl>
    <w:p w:rsidR="00CC49EC" w:rsidRDefault="00CC49EC">
      <w:pPr>
        <w:rPr>
          <w:rFonts w:ascii="Arial" w:hAnsi="Arial" w:cs="Arial"/>
          <w:sz w:val="22"/>
        </w:rPr>
      </w:pPr>
    </w:p>
    <w:p w:rsidR="00CC49EC" w:rsidRDefault="00CC49EC">
      <w:pPr>
        <w:rPr>
          <w:rFonts w:ascii="Arial" w:hAnsi="Arial" w:cs="Arial"/>
          <w:sz w:val="22"/>
        </w:rPr>
      </w:pPr>
    </w:p>
    <w:p w:rsidR="00CC49EC" w:rsidRDefault="00CC49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sensi e per gli effetti di cui all’art. 47 del D.P.R. 28 dicembre 2000 n. 445, consapevole delle sanzioni previste dall’art. 76 del medesimo DPR  445/2000 per chiunque rilascia dichiarazioni mendaci, </w:t>
      </w:r>
    </w:p>
    <w:p w:rsidR="00CC49EC" w:rsidRDefault="00CC49EC">
      <w:pPr>
        <w:pStyle w:val="Titolo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DICHIARA</w:t>
      </w:r>
    </w:p>
    <w:p w:rsidR="00CC49EC" w:rsidRDefault="00CC49EC">
      <w:pPr>
        <w:rPr>
          <w:rFonts w:ascii="Arial" w:hAnsi="Arial" w:cs="Arial"/>
          <w:sz w:val="22"/>
        </w:rPr>
      </w:pPr>
    </w:p>
    <w:p w:rsidR="007E4705" w:rsidRDefault="00CC49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 i materiali, le infrastrutture e gli impianti </w:t>
      </w:r>
      <w:r w:rsidR="008F6C04">
        <w:rPr>
          <w:rFonts w:ascii="Arial" w:hAnsi="Arial" w:cs="Arial"/>
          <w:sz w:val="22"/>
        </w:rPr>
        <w:t>installati</w:t>
      </w:r>
      <w:r>
        <w:rPr>
          <w:rFonts w:ascii="Arial" w:hAnsi="Arial" w:cs="Arial"/>
          <w:sz w:val="22"/>
        </w:rPr>
        <w:t xml:space="preserve"> per proprio conto nello </w:t>
      </w:r>
      <w:r w:rsidR="008F6C04">
        <w:rPr>
          <w:rFonts w:ascii="Arial" w:hAnsi="Arial" w:cs="Arial"/>
          <w:sz w:val="22"/>
        </w:rPr>
        <w:t>spazio</w:t>
      </w:r>
      <w:r>
        <w:rPr>
          <w:rFonts w:ascii="Arial" w:hAnsi="Arial" w:cs="Arial"/>
          <w:sz w:val="22"/>
        </w:rPr>
        <w:t xml:space="preserve"> assegnato </w:t>
      </w:r>
      <w:r w:rsidR="008F6C04">
        <w:rPr>
          <w:rFonts w:ascii="Arial" w:hAnsi="Arial" w:cs="Arial"/>
          <w:sz w:val="22"/>
        </w:rPr>
        <w:t>saranno</w:t>
      </w:r>
      <w:r>
        <w:rPr>
          <w:rFonts w:ascii="Arial" w:hAnsi="Arial" w:cs="Arial"/>
          <w:sz w:val="22"/>
        </w:rPr>
        <w:t xml:space="preserve"> conformi alle norme si sicurezza vigenti, come da documentazione in nostro possesso. </w:t>
      </w:r>
    </w:p>
    <w:p w:rsidR="007E4705" w:rsidRDefault="00CC49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stesse </w:t>
      </w:r>
      <w:r w:rsidR="008F6C04">
        <w:rPr>
          <w:rFonts w:ascii="Arial" w:hAnsi="Arial" w:cs="Arial"/>
          <w:sz w:val="22"/>
        </w:rPr>
        <w:t>saranno</w:t>
      </w:r>
      <w:r>
        <w:rPr>
          <w:rFonts w:ascii="Arial" w:hAnsi="Arial" w:cs="Arial"/>
          <w:sz w:val="22"/>
        </w:rPr>
        <w:t xml:space="preserve"> installate secondo i criteri indicati dalla normativa stessa e alle eventuali indicazione del costruttore.  </w:t>
      </w:r>
    </w:p>
    <w:p w:rsidR="007E4705" w:rsidRDefault="007E4705" w:rsidP="007E4705">
      <w:pPr>
        <w:tabs>
          <w:tab w:val="left" w:pos="6397"/>
        </w:tabs>
        <w:jc w:val="both"/>
        <w:rPr>
          <w:rFonts w:ascii="Arial" w:hAnsi="Arial" w:cs="Arial"/>
          <w:sz w:val="22"/>
        </w:rPr>
      </w:pPr>
      <w:r w:rsidRPr="007E4705">
        <w:rPr>
          <w:rFonts w:ascii="Arial" w:hAnsi="Arial" w:cs="Arial"/>
          <w:i/>
          <w:sz w:val="22"/>
        </w:rPr>
        <w:t>(per gli espositori con allaccio alla rete elettrica)</w:t>
      </w:r>
    </w:p>
    <w:p w:rsidR="003D147D" w:rsidRDefault="003D147D" w:rsidP="003D147D">
      <w:pPr>
        <w:tabs>
          <w:tab w:val="left" w:pos="6397"/>
        </w:tabs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!_! </w:t>
      </w:r>
      <w:r w:rsidR="007E4705" w:rsidRPr="002D28BF">
        <w:rPr>
          <w:rFonts w:ascii="Arial" w:hAnsi="Arial" w:cs="Arial"/>
          <w:b/>
          <w:sz w:val="24"/>
          <w:szCs w:val="24"/>
          <w:u w:val="single"/>
        </w:rPr>
        <w:t xml:space="preserve">L’allaccio </w:t>
      </w:r>
      <w:r w:rsidR="007E4705">
        <w:rPr>
          <w:rFonts w:ascii="Arial" w:hAnsi="Arial" w:cs="Arial"/>
          <w:b/>
          <w:sz w:val="24"/>
          <w:szCs w:val="24"/>
          <w:u w:val="single"/>
        </w:rPr>
        <w:t xml:space="preserve">alla rete elettrica </w:t>
      </w:r>
      <w:r>
        <w:rPr>
          <w:rFonts w:ascii="Arial" w:hAnsi="Arial" w:cs="Arial"/>
          <w:b/>
          <w:sz w:val="24"/>
          <w:szCs w:val="24"/>
          <w:u w:val="single"/>
        </w:rPr>
        <w:t xml:space="preserve">verrà </w:t>
      </w:r>
      <w:r w:rsidR="007E4705">
        <w:rPr>
          <w:rFonts w:ascii="Arial" w:hAnsi="Arial" w:cs="Arial"/>
          <w:b/>
          <w:sz w:val="24"/>
          <w:szCs w:val="24"/>
          <w:u w:val="single"/>
        </w:rPr>
        <w:t>effettuato</w:t>
      </w:r>
      <w:r w:rsidR="00084F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4705">
        <w:rPr>
          <w:rFonts w:ascii="Arial" w:hAnsi="Arial" w:cs="Arial"/>
          <w:b/>
          <w:sz w:val="24"/>
          <w:szCs w:val="24"/>
          <w:u w:val="single"/>
        </w:rPr>
        <w:t xml:space="preserve">mediante </w:t>
      </w:r>
      <w:r w:rsidR="007E4705" w:rsidRPr="002D28BF">
        <w:rPr>
          <w:rFonts w:ascii="Arial" w:hAnsi="Arial" w:cs="Arial"/>
          <w:b/>
          <w:sz w:val="24"/>
          <w:szCs w:val="24"/>
          <w:u w:val="single"/>
        </w:rPr>
        <w:t xml:space="preserve"> prolunga</w:t>
      </w:r>
      <w:r w:rsidR="00084F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1E8D">
        <w:rPr>
          <w:rFonts w:ascii="Arial" w:hAnsi="Arial" w:cs="Arial"/>
          <w:b/>
          <w:sz w:val="24"/>
          <w:szCs w:val="24"/>
          <w:u w:val="single"/>
        </w:rPr>
        <w:t xml:space="preserve">propria </w:t>
      </w:r>
      <w:r w:rsidR="007E4705" w:rsidRPr="002D28BF">
        <w:rPr>
          <w:rFonts w:ascii="Arial" w:hAnsi="Arial" w:cs="Arial"/>
          <w:b/>
          <w:sz w:val="24"/>
          <w:szCs w:val="24"/>
          <w:u w:val="single"/>
        </w:rPr>
        <w:t xml:space="preserve">con spina e presa CEE da 2 x 16 A.   </w:t>
      </w:r>
    </w:p>
    <w:p w:rsidR="007E4705" w:rsidRDefault="003D147D" w:rsidP="003D147D">
      <w:pPr>
        <w:tabs>
          <w:tab w:val="left" w:pos="6397"/>
        </w:tabs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!_! </w:t>
      </w:r>
      <w:r w:rsidR="002C1E8D" w:rsidRPr="002D28BF">
        <w:rPr>
          <w:rFonts w:ascii="Arial" w:hAnsi="Arial" w:cs="Arial"/>
          <w:b/>
          <w:sz w:val="24"/>
          <w:szCs w:val="24"/>
          <w:u w:val="single"/>
        </w:rPr>
        <w:t xml:space="preserve">L’allaccio </w:t>
      </w:r>
      <w:r w:rsidR="002C1E8D">
        <w:rPr>
          <w:rFonts w:ascii="Arial" w:hAnsi="Arial" w:cs="Arial"/>
          <w:b/>
          <w:sz w:val="24"/>
          <w:szCs w:val="24"/>
          <w:u w:val="single"/>
        </w:rPr>
        <w:t>alla rete elettrica verrà effettuato</w:t>
      </w:r>
      <w:r w:rsidR="00084F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1E8D">
        <w:rPr>
          <w:rFonts w:ascii="Arial" w:hAnsi="Arial" w:cs="Arial"/>
          <w:b/>
          <w:sz w:val="24"/>
          <w:szCs w:val="24"/>
          <w:u w:val="single"/>
        </w:rPr>
        <w:t xml:space="preserve">mediante vostra prolunga. </w:t>
      </w:r>
    </w:p>
    <w:p w:rsidR="003D147D" w:rsidRDefault="003D147D">
      <w:pPr>
        <w:rPr>
          <w:rFonts w:ascii="Arial" w:hAnsi="Arial" w:cs="Arial"/>
          <w:b/>
          <w:sz w:val="24"/>
          <w:szCs w:val="24"/>
          <w:u w:val="single"/>
        </w:rPr>
      </w:pPr>
    </w:p>
    <w:p w:rsidR="00CC49EC" w:rsidRDefault="00E622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Altro: </w:t>
      </w:r>
      <w:r w:rsidR="00CC49EC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</w:t>
      </w:r>
    </w:p>
    <w:p w:rsidR="00CC49EC" w:rsidRDefault="00CC49EC">
      <w:pPr>
        <w:rPr>
          <w:rFonts w:ascii="Arial" w:hAnsi="Arial" w:cs="Arial"/>
          <w:sz w:val="22"/>
        </w:rPr>
      </w:pPr>
    </w:p>
    <w:p w:rsidR="00CC49EC" w:rsidRDefault="00CC49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DICHIARA</w:t>
      </w:r>
      <w:r>
        <w:rPr>
          <w:rFonts w:ascii="Arial" w:hAnsi="Arial" w:cs="Arial"/>
          <w:sz w:val="22"/>
        </w:rPr>
        <w:t>, inoltre, di aver preso visione del Regolamento della manifestazione</w:t>
      </w:r>
      <w:r w:rsidR="001A2A11">
        <w:rPr>
          <w:rFonts w:ascii="Arial" w:hAnsi="Arial" w:cs="Arial"/>
          <w:sz w:val="22"/>
        </w:rPr>
        <w:t xml:space="preserve"> e delle norme di sicurezza </w:t>
      </w:r>
      <w:r>
        <w:rPr>
          <w:rFonts w:ascii="Arial" w:hAnsi="Arial" w:cs="Arial"/>
          <w:sz w:val="22"/>
        </w:rPr>
        <w:t xml:space="preserve">per l’anno </w:t>
      </w:r>
      <w:r w:rsidR="004F3A5D">
        <w:rPr>
          <w:rFonts w:ascii="Arial" w:hAnsi="Arial" w:cs="Arial"/>
          <w:sz w:val="22"/>
        </w:rPr>
        <w:t>202</w:t>
      </w:r>
      <w:r w:rsidR="00963AA6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</w:p>
    <w:p w:rsidR="00CC49EC" w:rsidRPr="007136A0" w:rsidRDefault="00CC49E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ALLEGA</w:t>
      </w:r>
      <w:r>
        <w:rPr>
          <w:rFonts w:ascii="Arial" w:hAnsi="Arial" w:cs="Arial"/>
          <w:sz w:val="22"/>
        </w:rPr>
        <w:t xml:space="preserve"> copia </w:t>
      </w:r>
      <w:r w:rsidR="00963AA6">
        <w:rPr>
          <w:rFonts w:ascii="Arial" w:hAnsi="Arial" w:cs="Arial"/>
          <w:sz w:val="22"/>
        </w:rPr>
        <w:t>del proprio</w:t>
      </w:r>
      <w:r>
        <w:rPr>
          <w:rFonts w:ascii="Arial" w:hAnsi="Arial" w:cs="Arial"/>
          <w:sz w:val="22"/>
        </w:rPr>
        <w:t xml:space="preserve"> documento di identità in corso di validità</w:t>
      </w:r>
      <w:r w:rsidR="00CF3429">
        <w:rPr>
          <w:rFonts w:ascii="Arial" w:hAnsi="Arial" w:cs="Arial"/>
          <w:sz w:val="22"/>
        </w:rPr>
        <w:t xml:space="preserve"> </w:t>
      </w:r>
      <w:r w:rsidR="007136A0" w:rsidRPr="007136A0">
        <w:rPr>
          <w:rFonts w:ascii="Arial" w:hAnsi="Arial" w:cs="Arial"/>
          <w:i/>
          <w:sz w:val="22"/>
        </w:rPr>
        <w:t>(se già non consegnato)</w:t>
      </w:r>
      <w:r w:rsidRPr="007136A0">
        <w:rPr>
          <w:rFonts w:ascii="Arial" w:hAnsi="Arial" w:cs="Arial"/>
          <w:i/>
          <w:sz w:val="22"/>
        </w:rPr>
        <w:t>.</w:t>
      </w:r>
    </w:p>
    <w:p w:rsidR="00CC49EC" w:rsidRDefault="00CC49EC">
      <w:pPr>
        <w:rPr>
          <w:rFonts w:ascii="Arial" w:hAnsi="Arial" w:cs="Arial"/>
          <w:sz w:val="22"/>
        </w:rPr>
      </w:pPr>
      <w:bookmarkStart w:id="0" w:name="_GoBack"/>
      <w:bookmarkEnd w:id="0"/>
    </w:p>
    <w:p w:rsidR="00CC49EC" w:rsidRDefault="00CC49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Montecastrilli, </w:t>
      </w:r>
      <w:r w:rsidR="003531BB">
        <w:rPr>
          <w:rFonts w:ascii="Arial" w:hAnsi="Arial" w:cs="Arial"/>
          <w:sz w:val="22"/>
        </w:rPr>
        <w:t>________________</w:t>
      </w:r>
    </w:p>
    <w:p w:rsidR="00CC49EC" w:rsidRDefault="00CC49EC">
      <w:pPr>
        <w:rPr>
          <w:rFonts w:ascii="Arial" w:hAnsi="Arial" w:cs="Arial"/>
          <w:sz w:val="22"/>
        </w:rPr>
      </w:pPr>
    </w:p>
    <w:p w:rsidR="00CC49EC" w:rsidRDefault="00CC49EC">
      <w:pPr>
        <w:rPr>
          <w:rFonts w:ascii="Arial" w:hAnsi="Arial" w:cs="Arial"/>
          <w:sz w:val="22"/>
        </w:rPr>
      </w:pPr>
    </w:p>
    <w:p w:rsidR="00CC49EC" w:rsidRDefault="00CC49EC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IL DICHIARANTE___________________________________</w:t>
      </w:r>
    </w:p>
    <w:p w:rsidR="00C47923" w:rsidRPr="00C47923" w:rsidRDefault="00C47923" w:rsidP="00C47923"/>
    <w:p w:rsidR="00CC49EC" w:rsidRDefault="00CC49EC">
      <w:pPr>
        <w:pBdr>
          <w:bottom w:val="double" w:sz="6" w:space="1" w:color="auto"/>
        </w:pBdr>
        <w:rPr>
          <w:rFonts w:ascii="Arial" w:hAnsi="Arial" w:cs="Arial"/>
          <w:i/>
          <w:sz w:val="22"/>
        </w:rPr>
      </w:pPr>
    </w:p>
    <w:p w:rsidR="00CC49EC" w:rsidRDefault="00CC49EC">
      <w:pPr>
        <w:rPr>
          <w:rFonts w:ascii="Arial" w:hAnsi="Arial" w:cs="Arial"/>
          <w:i/>
          <w:sz w:val="22"/>
        </w:rPr>
      </w:pPr>
    </w:p>
    <w:p w:rsidR="00CC49EC" w:rsidRDefault="00CC49E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napToGrid w:val="0"/>
          <w:sz w:val="22"/>
          <w:u w:val="single"/>
        </w:rPr>
        <w:t>Informativa ai sensi dell’art. 10 della legge 675/96:</w:t>
      </w:r>
      <w:r>
        <w:rPr>
          <w:rFonts w:ascii="Arial" w:hAnsi="Arial" w:cs="Arial"/>
          <w:snapToGrid w:val="0"/>
          <w:sz w:val="22"/>
        </w:rPr>
        <w:t xml:space="preserve"> I dati sopra riportati sono prescritti dalle disposizioni vigenti ai fini del procedimento per il quale sono richiesti e verranno utilizzati.</w:t>
      </w:r>
    </w:p>
    <w:sectPr w:rsidR="00CC49EC" w:rsidSect="000E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E2" w:rsidRDefault="000F74E2">
      <w:r>
        <w:separator/>
      </w:r>
    </w:p>
  </w:endnote>
  <w:endnote w:type="continuationSeparator" w:id="0">
    <w:p w:rsidR="000F74E2" w:rsidRDefault="000F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82" w:rsidRDefault="002B08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82" w:rsidRDefault="002B088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82" w:rsidRDefault="002B08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E2" w:rsidRDefault="000F74E2">
      <w:r>
        <w:separator/>
      </w:r>
    </w:p>
  </w:footnote>
  <w:footnote w:type="continuationSeparator" w:id="0">
    <w:p w:rsidR="000F74E2" w:rsidRDefault="000F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82" w:rsidRDefault="002B08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82" w:rsidRDefault="002B08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82" w:rsidRDefault="002B08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47C24D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FC77D6"/>
    <w:multiLevelType w:val="singleLevel"/>
    <w:tmpl w:val="27728B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BF6CCF"/>
    <w:multiLevelType w:val="singleLevel"/>
    <w:tmpl w:val="E8C689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CA3F6D"/>
    <w:multiLevelType w:val="singleLevel"/>
    <w:tmpl w:val="88EEB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B37F70"/>
    <w:multiLevelType w:val="singleLevel"/>
    <w:tmpl w:val="A4F6F5F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4E585C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69667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CC152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98"/>
    <w:rsid w:val="000636BF"/>
    <w:rsid w:val="0008152A"/>
    <w:rsid w:val="00084F7E"/>
    <w:rsid w:val="000C4FF6"/>
    <w:rsid w:val="000E594F"/>
    <w:rsid w:val="000F502F"/>
    <w:rsid w:val="000F74E2"/>
    <w:rsid w:val="00112A49"/>
    <w:rsid w:val="001A2A11"/>
    <w:rsid w:val="001B33B8"/>
    <w:rsid w:val="001C6916"/>
    <w:rsid w:val="00271274"/>
    <w:rsid w:val="002B0882"/>
    <w:rsid w:val="002C1E8D"/>
    <w:rsid w:val="00350B98"/>
    <w:rsid w:val="003531BB"/>
    <w:rsid w:val="003B0F4C"/>
    <w:rsid w:val="003D147D"/>
    <w:rsid w:val="004725DB"/>
    <w:rsid w:val="00475B67"/>
    <w:rsid w:val="004A6996"/>
    <w:rsid w:val="004F3A5D"/>
    <w:rsid w:val="00523987"/>
    <w:rsid w:val="00553C71"/>
    <w:rsid w:val="005D38EB"/>
    <w:rsid w:val="005F69D7"/>
    <w:rsid w:val="006942F6"/>
    <w:rsid w:val="006D07DA"/>
    <w:rsid w:val="007136A0"/>
    <w:rsid w:val="00745F45"/>
    <w:rsid w:val="007E4705"/>
    <w:rsid w:val="00815DC7"/>
    <w:rsid w:val="0082130F"/>
    <w:rsid w:val="00896E4E"/>
    <w:rsid w:val="008B2392"/>
    <w:rsid w:val="008E5DB2"/>
    <w:rsid w:val="008F6C04"/>
    <w:rsid w:val="00963AA6"/>
    <w:rsid w:val="00A52347"/>
    <w:rsid w:val="00A62B3D"/>
    <w:rsid w:val="00A7598B"/>
    <w:rsid w:val="00AA1EBE"/>
    <w:rsid w:val="00AC0C19"/>
    <w:rsid w:val="00AF0387"/>
    <w:rsid w:val="00C47923"/>
    <w:rsid w:val="00C9747A"/>
    <w:rsid w:val="00CC49EC"/>
    <w:rsid w:val="00CD3114"/>
    <w:rsid w:val="00CF3429"/>
    <w:rsid w:val="00D414B8"/>
    <w:rsid w:val="00D5145A"/>
    <w:rsid w:val="00E26568"/>
    <w:rsid w:val="00E40B86"/>
    <w:rsid w:val="00E4222E"/>
    <w:rsid w:val="00E622AC"/>
    <w:rsid w:val="00F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94F"/>
  </w:style>
  <w:style w:type="paragraph" w:styleId="Titolo1">
    <w:name w:val="heading 1"/>
    <w:basedOn w:val="Normale"/>
    <w:next w:val="Normale"/>
    <w:qFormat/>
    <w:rsid w:val="000E594F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0E594F"/>
    <w:pPr>
      <w:keepNext/>
      <w:tabs>
        <w:tab w:val="left" w:pos="5103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E594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E594F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0E594F"/>
    <w:rPr>
      <w:rFonts w:ascii="Courier New" w:hAnsi="Courier New"/>
    </w:rPr>
  </w:style>
  <w:style w:type="paragraph" w:styleId="Titolo">
    <w:name w:val="Title"/>
    <w:basedOn w:val="Normale"/>
    <w:qFormat/>
    <w:rsid w:val="000E594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ltesto">
    <w:name w:val="Body Text"/>
    <w:basedOn w:val="Normale"/>
    <w:semiHidden/>
    <w:rsid w:val="000E594F"/>
    <w:pPr>
      <w:spacing w:after="120"/>
    </w:pPr>
  </w:style>
  <w:style w:type="paragraph" w:styleId="Sottotitolo">
    <w:name w:val="Subtitle"/>
    <w:basedOn w:val="Normale"/>
    <w:qFormat/>
    <w:rsid w:val="000E594F"/>
    <w:pPr>
      <w:spacing w:after="60"/>
      <w:jc w:val="center"/>
      <w:outlineLvl w:val="1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0E594F"/>
    <w:rPr>
      <w:rFonts w:ascii="Arial" w:hAnsi="Arial"/>
      <w:sz w:val="24"/>
    </w:rPr>
  </w:style>
  <w:style w:type="paragraph" w:styleId="Pidipagina">
    <w:name w:val="footer"/>
    <w:basedOn w:val="Normale"/>
    <w:semiHidden/>
    <w:rsid w:val="000E59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0C19"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semiHidden/>
    <w:unhideWhenUsed/>
    <w:rsid w:val="007E4705"/>
    <w:pPr>
      <w:numPr>
        <w:numId w:val="8"/>
      </w:numPr>
      <w:contextualSpacing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Office\Modelli\Intestazione%203%20Mo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23EE-FA13-46CD-AFCF-089B2A7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3 Monti</Template>
  <TotalTime>10</TotalTime>
  <Pages>1</Pages>
  <Words>236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MONTECASTRILLI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MONTECASTRILLI</dc:title>
  <dc:creator>Comune di Montecastrilli</dc:creator>
  <cp:lastModifiedBy>GIOVANNI FIORDINEVE</cp:lastModifiedBy>
  <cp:revision>5</cp:revision>
  <cp:lastPrinted>2018-04-09T10:15:00Z</cp:lastPrinted>
  <dcterms:created xsi:type="dcterms:W3CDTF">2024-01-20T15:30:00Z</dcterms:created>
  <dcterms:modified xsi:type="dcterms:W3CDTF">2024-01-20T15:50:00Z</dcterms:modified>
</cp:coreProperties>
</file>